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FB" w:rsidRDefault="00E013B6" w:rsidP="00B50B9B">
      <w:pPr>
        <w:pStyle w:val="PrimerPrrafo"/>
      </w:pPr>
      <w:r>
        <w:t>D/Dña</w:t>
      </w:r>
      <w:r w:rsidR="00E52804">
        <w:t xml:space="preserve">. </w:t>
      </w:r>
      <w:sdt>
        <w:sdtPr>
          <w:rPr>
            <w:rStyle w:val="DatosFormularioCar"/>
          </w:rPr>
          <w:alias w:val="Profesor/a"/>
          <w:tag w:val="Profesor/a"/>
          <w:id w:val="-67416803"/>
          <w:placeholder>
            <w:docPart w:val="DefaultPlaceholder_-1854013440"/>
          </w:placeholder>
        </w:sdtPr>
        <w:sdtEndPr>
          <w:rPr>
            <w:rStyle w:val="Fuentedeprrafopredeter"/>
            <w:b w:val="0"/>
            <w:i w:val="0"/>
            <w:smallCaps w:val="0"/>
          </w:rPr>
        </w:sdtEndPr>
        <w:sdtContent>
          <w:bookmarkStart w:id="0" w:name="_GoBack"/>
          <w:r w:rsidR="00910ECD">
            <w:t>……………………………………………………</w:t>
          </w:r>
          <w:bookmarkEnd w:id="0"/>
        </w:sdtContent>
      </w:sdt>
      <w:r>
        <w:t xml:space="preserve">  Profesor/a Responsable de la asignatura de </w:t>
      </w:r>
      <w:sdt>
        <w:sdtPr>
          <w:rPr>
            <w:rStyle w:val="nfasis"/>
          </w:rPr>
          <w:alias w:val="Asignatura"/>
          <w:tag w:val="Asignatura"/>
          <w:id w:val="-235468704"/>
          <w:placeholder>
            <w:docPart w:val="DefaultPlaceholder_-1854013440"/>
          </w:placeholder>
        </w:sdtPr>
        <w:sdtEndPr>
          <w:rPr>
            <w:rStyle w:val="Fuentedeprrafopredeter"/>
            <w:i w:val="0"/>
            <w:iCs w:val="0"/>
          </w:rPr>
        </w:sdtEndPr>
        <w:sdtContent>
          <w:r w:rsidR="00910ECD">
            <w:rPr>
              <w:rStyle w:val="nfasis"/>
            </w:rPr>
            <w:t>…………………………</w:t>
          </w:r>
          <w:r w:rsidR="0023553A">
            <w:rPr>
              <w:rStyle w:val="nfasis"/>
            </w:rPr>
            <w:t>………………….</w:t>
          </w:r>
          <w:r w:rsidR="00910ECD">
            <w:rPr>
              <w:rStyle w:val="nfasis"/>
            </w:rPr>
            <w:t>….</w:t>
          </w:r>
        </w:sdtContent>
      </w:sdt>
      <w:r>
        <w:t>.</w:t>
      </w:r>
      <w:r w:rsidR="00B50B9B">
        <w:t xml:space="preserve"> </w:t>
      </w:r>
    </w:p>
    <w:p w:rsidR="006848FB" w:rsidRDefault="006848FB" w:rsidP="006848FB">
      <w:pPr>
        <w:pStyle w:val="HaceConstar"/>
      </w:pPr>
      <w:r>
        <w:t>HACE CONSTAR QUE:</w:t>
      </w:r>
    </w:p>
    <w:p w:rsidR="00E013B6" w:rsidRDefault="00E013B6" w:rsidP="006848FB">
      <w:r>
        <w:t>D/Dña…</w:t>
      </w:r>
      <w:sdt>
        <w:sdtPr>
          <w:rPr>
            <w:rStyle w:val="DatosFormularioCar"/>
          </w:rPr>
          <w:alias w:val="Alumno/a"/>
          <w:tag w:val="Alumno/a"/>
          <w:id w:val="-1565247282"/>
          <w:placeholder>
            <w:docPart w:val="DefaultPlaceholder_-1854013440"/>
          </w:placeholder>
        </w:sdtPr>
        <w:sdtEndPr>
          <w:rPr>
            <w:rStyle w:val="Fuentedeprrafopredeter"/>
            <w:b w:val="0"/>
            <w:i w:val="0"/>
            <w:smallCaps w:val="0"/>
          </w:rPr>
        </w:sdtEndPr>
        <w:sdtContent>
          <w:r w:rsidR="00910ECD">
            <w:t>…………………………</w:t>
          </w:r>
          <w:r w:rsidR="0023553A">
            <w:t>……….</w:t>
          </w:r>
          <w:r w:rsidR="00910ECD">
            <w:t>……….</w:t>
          </w:r>
        </w:sdtContent>
      </w:sdt>
      <w:r>
        <w:rPr>
          <w:rStyle w:val="nfasisintenso"/>
        </w:rPr>
        <w:t xml:space="preserve"> </w:t>
      </w:r>
      <w:r>
        <w:t xml:space="preserve">con DNI: </w:t>
      </w:r>
      <w:sdt>
        <w:sdtPr>
          <w:rPr>
            <w:rStyle w:val="DatosFormularioCar"/>
          </w:rPr>
          <w:alias w:val="DNI"/>
          <w:tag w:val="DNI"/>
          <w:id w:val="-1918011233"/>
          <w:placeholder>
            <w:docPart w:val="DefaultPlaceholder_-1854013440"/>
          </w:placeholder>
        </w:sdtPr>
        <w:sdtEndPr>
          <w:rPr>
            <w:rStyle w:val="DatosFormularioCar"/>
          </w:rPr>
        </w:sdtEndPr>
        <w:sdtContent>
          <w:r w:rsidR="00910ECD">
            <w:t>…………………</w:t>
          </w:r>
        </w:sdtContent>
      </w:sdt>
      <w:r>
        <w:t xml:space="preserve"> asistió al examen de dicha asignatura el día </w:t>
      </w:r>
      <w:sdt>
        <w:sdtPr>
          <w:rPr>
            <w:rStyle w:val="DatosFormularioCar"/>
          </w:rPr>
          <w:alias w:val="fecha"/>
          <w:tag w:val="fecha"/>
          <w:id w:val="-2110810352"/>
          <w:placeholder>
            <w:docPart w:val="DefaultPlaceholder_-1854013438"/>
          </w:placeholder>
          <w:date>
            <w:dateFormat w:val="dddd, d' de 'MMMM' de 'yyyy"/>
            <w:lid w:val="es-ES"/>
            <w:storeMappedDataAs w:val="dateTime"/>
            <w:calendar w:val="gregorian"/>
          </w:date>
        </w:sdtPr>
        <w:sdtEndPr>
          <w:rPr>
            <w:rStyle w:val="DatosFormularioCar"/>
          </w:rPr>
        </w:sdtEndPr>
        <w:sdtContent>
          <w:r w:rsidR="00910ECD">
            <w:rPr>
              <w:rStyle w:val="DatosFormularioCar"/>
            </w:rPr>
            <w:t>………………………………………</w:t>
          </w:r>
        </w:sdtContent>
      </w:sdt>
    </w:p>
    <w:p w:rsidR="00E013B6" w:rsidRDefault="00E854DA" w:rsidP="00493556">
      <w:pPr>
        <w:pStyle w:val="fecha"/>
      </w:pPr>
      <w:r w:rsidRPr="00E854DA">
        <w:rPr>
          <w:rStyle w:val="Estilo1"/>
        </w:rPr>
        <w:t>Sello Escuela</w:t>
      </w:r>
      <w:r>
        <w:rPr>
          <w:rStyle w:val="Refdenotaalpie"/>
          <w:sz w:val="18"/>
        </w:rPr>
        <w:footnoteReference w:id="1"/>
      </w:r>
      <w:r>
        <w:t xml:space="preserve">                              </w:t>
      </w:r>
      <w:r w:rsidR="00E013B6">
        <w:t xml:space="preserve">León, </w:t>
      </w:r>
      <w:sdt>
        <w:sdtPr>
          <w:alias w:val="fecha"/>
          <w:tag w:val="fecha"/>
          <w:id w:val="1222185351"/>
          <w:placeholder>
            <w:docPart w:val="DefaultPlaceholder_-1854013438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910ECD">
            <w:t>…………………………………………………………………</w:t>
          </w:r>
        </w:sdtContent>
      </w:sdt>
    </w:p>
    <w:p w:rsidR="00493556" w:rsidRDefault="00493556" w:rsidP="00493556">
      <w:pPr>
        <w:pStyle w:val="DERECHA"/>
      </w:pPr>
      <w:r>
        <w:t>EL PROFESOR</w:t>
      </w:r>
      <w:r w:rsidR="00053226">
        <w:t>/A</w:t>
      </w:r>
      <w:r>
        <w:t xml:space="preserve"> RESPONSABLE</w:t>
      </w:r>
    </w:p>
    <w:p w:rsidR="00493556" w:rsidRDefault="00493556" w:rsidP="00B50B9B">
      <w:pPr>
        <w:pStyle w:val="fecha"/>
      </w:pPr>
      <w:proofErr w:type="gramStart"/>
      <w:r>
        <w:t>Fdo:_</w:t>
      </w:r>
      <w:proofErr w:type="gramEnd"/>
      <w:r>
        <w:t>__________________________</w:t>
      </w:r>
    </w:p>
    <w:sectPr w:rsidR="0049355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D8" w:rsidRDefault="00DC2AD8" w:rsidP="004C049C">
      <w:pPr>
        <w:spacing w:after="0" w:line="240" w:lineRule="auto"/>
      </w:pPr>
      <w:r>
        <w:separator/>
      </w:r>
    </w:p>
  </w:endnote>
  <w:endnote w:type="continuationSeparator" w:id="0">
    <w:p w:rsidR="00DC2AD8" w:rsidRDefault="00DC2AD8" w:rsidP="004C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9C" w:rsidRDefault="00E07579" w:rsidP="00E07579">
    <w:pPr>
      <w:pStyle w:val="Encabezado"/>
      <w:tabs>
        <w:tab w:val="clear" w:pos="8504"/>
      </w:tabs>
      <w:ind w:left="-426" w:right="-710"/>
      <w:jc w:val="center"/>
    </w:pPr>
    <w:r>
      <w:rPr>
        <w:rFonts w:ascii="Trebuchet MS" w:hAnsi="Trebuchet MS"/>
        <w:color w:val="808080"/>
        <w:w w:val="90"/>
        <w:sz w:val="18"/>
      </w:rPr>
      <w:t>Escuela de Ingenierías Industrial, Informática y Aeroespacial.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>
      <w:rPr>
        <w:rFonts w:ascii="Zapf Dingbats" w:hAnsi="Zapf Dingbats"/>
        <w:color w:val="FF0000"/>
        <w:sz w:val="16"/>
      </w:rPr>
      <w:sym w:font="Symbol" w:char="F0F0"/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>
      <w:rPr>
        <w:rFonts w:ascii="Trebuchet MS" w:hAnsi="Trebuchet MS"/>
        <w:color w:val="808080"/>
        <w:w w:val="90"/>
        <w:sz w:val="18"/>
      </w:rPr>
      <w:t>Campus de Vegazana s/n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>
      <w:rPr>
        <w:rFonts w:ascii="Zapf Dingbats" w:hAnsi="Zapf Dingbats"/>
        <w:color w:val="FF0000"/>
        <w:sz w:val="16"/>
      </w:rPr>
      <w:sym w:font="Symbol" w:char="F0F0"/>
    </w:r>
    <w:r w:rsidRPr="00C04A1D">
      <w:rPr>
        <w:rFonts w:ascii="Trebuchet MS" w:hAnsi="Trebuchet MS"/>
        <w:color w:val="808080"/>
        <w:w w:val="90"/>
        <w:sz w:val="18"/>
      </w:rPr>
      <w:t xml:space="preserve"> 24071 León </w:t>
    </w:r>
    <w:r>
      <w:rPr>
        <w:rFonts w:ascii="Zapf Dingbats" w:hAnsi="Zapf Dingbats"/>
        <w:color w:val="FF0000"/>
        <w:sz w:val="16"/>
      </w:rPr>
      <w:sym w:font="Symbol" w:char="F0F0"/>
    </w:r>
    <w:r w:rsidRPr="00C04A1D">
      <w:rPr>
        <w:rFonts w:ascii="Trebuchet MS" w:hAnsi="Trebuchet MS"/>
        <w:color w:val="808080"/>
        <w:w w:val="90"/>
        <w:sz w:val="18"/>
      </w:rPr>
      <w:t xml:space="preserve"> Tel.: (+34) 987 </w:t>
    </w:r>
    <w:r>
      <w:rPr>
        <w:rFonts w:ascii="Trebuchet MS" w:hAnsi="Trebuchet MS"/>
        <w:color w:val="808080"/>
        <w:w w:val="90"/>
        <w:sz w:val="18"/>
      </w:rPr>
      <w:t xml:space="preserve">291762 </w:t>
    </w:r>
    <w:r w:rsidRPr="00C04A1D">
      <w:rPr>
        <w:rFonts w:ascii="Trebuchet MS" w:hAnsi="Trebuchet MS"/>
        <w:color w:val="808080"/>
        <w:w w:val="90"/>
        <w:sz w:val="18"/>
      </w:rPr>
      <w:t xml:space="preserve">www.unileon.es </w:t>
    </w:r>
    <w:r>
      <w:rPr>
        <w:rFonts w:ascii="Zapf Dingbats" w:hAnsi="Zapf Dingbats"/>
        <w:color w:val="FF0000"/>
        <w:sz w:val="16"/>
      </w:rPr>
      <w:sym w:font="Symbol" w:char="F0F0"/>
    </w:r>
    <w:r>
      <w:rPr>
        <w:rFonts w:ascii="Zapf Dingbats" w:hAnsi="Zapf Dingbats"/>
        <w:color w:val="FF0000"/>
        <w:sz w:val="16"/>
      </w:rPr>
      <w:t></w:t>
    </w:r>
    <w:r w:rsidRPr="00AC30FF">
      <w:t xml:space="preserve"> </w:t>
    </w:r>
    <w:r w:rsidRPr="00AC30FF">
      <w:rPr>
        <w:rFonts w:ascii="Trebuchet MS" w:hAnsi="Trebuchet MS"/>
        <w:color w:val="808080"/>
        <w:w w:val="90"/>
        <w:sz w:val="18"/>
      </w:rPr>
      <w:t>&lt;seca.ei3a@unileon.es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D8" w:rsidRDefault="00DC2AD8" w:rsidP="004C049C">
      <w:pPr>
        <w:spacing w:after="0" w:line="240" w:lineRule="auto"/>
      </w:pPr>
      <w:r>
        <w:separator/>
      </w:r>
    </w:p>
  </w:footnote>
  <w:footnote w:type="continuationSeparator" w:id="0">
    <w:p w:rsidR="00DC2AD8" w:rsidRDefault="00DC2AD8" w:rsidP="004C049C">
      <w:pPr>
        <w:spacing w:after="0" w:line="240" w:lineRule="auto"/>
      </w:pPr>
      <w:r>
        <w:continuationSeparator/>
      </w:r>
    </w:p>
  </w:footnote>
  <w:footnote w:id="1">
    <w:p w:rsidR="00E854DA" w:rsidRPr="00E854DA" w:rsidRDefault="00E854DA" w:rsidP="00E854DA">
      <w:pPr>
        <w:pStyle w:val="Textonotaalfinal"/>
      </w:pPr>
      <w:r>
        <w:rPr>
          <w:rStyle w:val="Refdenotaalpie"/>
        </w:rPr>
        <w:footnoteRef/>
      </w:r>
      <w:r>
        <w:t xml:space="preserve"> Este documento </w:t>
      </w:r>
      <w:r w:rsidR="002F3CEE">
        <w:t>debe ser sellado</w:t>
      </w:r>
      <w:r>
        <w:t xml:space="preserve"> en la Conserjería de la EIIIA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6096"/>
    </w:tblGrid>
    <w:tr w:rsidR="001F1B77" w:rsidTr="00B32C59">
      <w:tc>
        <w:tcPr>
          <w:tcW w:w="2976" w:type="dxa"/>
        </w:tcPr>
        <w:p w:rsidR="001F1B77" w:rsidRDefault="001F1B77" w:rsidP="001F1B77">
          <w:pPr>
            <w:pStyle w:val="Encabezado"/>
          </w:pPr>
          <w:r>
            <w:rPr>
              <w:rFonts w:ascii="Humnst777 BT" w:hAnsi="Humnst777 BT"/>
              <w:noProof/>
              <w:sz w:val="16"/>
            </w:rPr>
            <w:drawing>
              <wp:inline distT="0" distB="0" distL="0" distR="0" wp14:anchorId="0BA07B6F" wp14:editId="26AC1A15">
                <wp:extent cx="1442720" cy="715645"/>
                <wp:effectExtent l="0" t="0" r="5080" b="8255"/>
                <wp:docPr id="2" name="Imagen 2" descr="log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715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Humnst777 BT" w:hAnsi="Humnst777 BT"/>
              <w:noProof/>
              <w:sz w:val="16"/>
            </w:rPr>
            <w:drawing>
              <wp:anchor distT="0" distB="0" distL="114300" distR="114300" simplePos="0" relativeHeight="251659264" behindDoc="1" locked="0" layoutInCell="1" allowOverlap="1" wp14:anchorId="3371596B" wp14:editId="1E8023C8">
                <wp:simplePos x="0" y="0"/>
                <wp:positionH relativeFrom="column">
                  <wp:posOffset>-221427040</wp:posOffset>
                </wp:positionH>
                <wp:positionV relativeFrom="page">
                  <wp:posOffset>-158106110</wp:posOffset>
                </wp:positionV>
                <wp:extent cx="1749425" cy="868045"/>
                <wp:effectExtent l="0" t="0" r="0" b="0"/>
                <wp:wrapNone/>
                <wp:docPr id="1" name="Imagen 1" descr="log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868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6" w:type="dxa"/>
          <w:vAlign w:val="center"/>
        </w:tcPr>
        <w:p w:rsidR="001F1B77" w:rsidRDefault="001F1B77" w:rsidP="00A27246">
          <w:pPr>
            <w:pStyle w:val="Encabezado"/>
            <w:ind w:left="2871"/>
            <w:jc w:val="right"/>
          </w:pPr>
          <w:r>
            <w:rPr>
              <w:rFonts w:ascii="Humnst777 BT" w:hAnsi="Humnst777 BT"/>
              <w:noProof/>
              <w:sz w:val="16"/>
            </w:rPr>
            <w:drawing>
              <wp:inline distT="0" distB="0" distL="0" distR="0" wp14:anchorId="34E97531" wp14:editId="7B41A1DA">
                <wp:extent cx="840105" cy="591848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Escuela-Leon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105" cy="591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C049C" w:rsidRPr="001F1B77" w:rsidRDefault="004C049C" w:rsidP="001F1B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28B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BEC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7E7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744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124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582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449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2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88D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EC2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B6"/>
    <w:rsid w:val="00024AC6"/>
    <w:rsid w:val="00053226"/>
    <w:rsid w:val="001F1B77"/>
    <w:rsid w:val="0023553A"/>
    <w:rsid w:val="002A2162"/>
    <w:rsid w:val="002F3CEE"/>
    <w:rsid w:val="0041604F"/>
    <w:rsid w:val="004224DC"/>
    <w:rsid w:val="004707C4"/>
    <w:rsid w:val="00493556"/>
    <w:rsid w:val="004C049C"/>
    <w:rsid w:val="00511C06"/>
    <w:rsid w:val="00565E26"/>
    <w:rsid w:val="00594AF6"/>
    <w:rsid w:val="00614835"/>
    <w:rsid w:val="006828EA"/>
    <w:rsid w:val="006848FB"/>
    <w:rsid w:val="006D7C87"/>
    <w:rsid w:val="006F58EC"/>
    <w:rsid w:val="00726785"/>
    <w:rsid w:val="007F262E"/>
    <w:rsid w:val="00806D58"/>
    <w:rsid w:val="00910ECD"/>
    <w:rsid w:val="00985E07"/>
    <w:rsid w:val="009E772A"/>
    <w:rsid w:val="00A27246"/>
    <w:rsid w:val="00B50B9B"/>
    <w:rsid w:val="00BC7CD1"/>
    <w:rsid w:val="00CE39EF"/>
    <w:rsid w:val="00CF06DA"/>
    <w:rsid w:val="00D42CC1"/>
    <w:rsid w:val="00DA4350"/>
    <w:rsid w:val="00DC2AD8"/>
    <w:rsid w:val="00E013B6"/>
    <w:rsid w:val="00E07579"/>
    <w:rsid w:val="00E52804"/>
    <w:rsid w:val="00E854DA"/>
    <w:rsid w:val="00EB1DB3"/>
    <w:rsid w:val="00F91FC6"/>
    <w:rsid w:val="00F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42CA"/>
  <w15:chartTrackingRefBased/>
  <w15:docId w15:val="{2E556A2F-FFE3-4B6E-98B7-243E3FFE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58"/>
    <w:pPr>
      <w:spacing w:before="240" w:after="360" w:line="48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C0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49C"/>
  </w:style>
  <w:style w:type="paragraph" w:styleId="Piedepgina">
    <w:name w:val="footer"/>
    <w:basedOn w:val="Normal"/>
    <w:link w:val="PiedepginaCar"/>
    <w:uiPriority w:val="99"/>
    <w:unhideWhenUsed/>
    <w:rsid w:val="004C0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9C"/>
  </w:style>
  <w:style w:type="paragraph" w:customStyle="1" w:styleId="Default">
    <w:name w:val="Default"/>
    <w:rsid w:val="004C049C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4C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13B6"/>
    <w:rPr>
      <w:color w:val="808080"/>
    </w:rPr>
  </w:style>
  <w:style w:type="character" w:styleId="nfasis">
    <w:name w:val="Emphasis"/>
    <w:basedOn w:val="Fuentedeprrafopredeter"/>
    <w:uiPriority w:val="20"/>
    <w:qFormat/>
    <w:rsid w:val="00E013B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013B6"/>
    <w:rPr>
      <w:i/>
      <w:iCs/>
      <w:color w:val="5B9BD5" w:themeColor="accent1"/>
    </w:rPr>
  </w:style>
  <w:style w:type="paragraph" w:customStyle="1" w:styleId="fecha">
    <w:name w:val="fecha"/>
    <w:basedOn w:val="Normal"/>
    <w:qFormat/>
    <w:rsid w:val="00B50B9B"/>
    <w:pPr>
      <w:spacing w:before="1440" w:after="0" w:line="240" w:lineRule="auto"/>
      <w:jc w:val="right"/>
    </w:pPr>
  </w:style>
  <w:style w:type="paragraph" w:customStyle="1" w:styleId="DERECHA">
    <w:name w:val="DERECHA"/>
    <w:basedOn w:val="fecha"/>
    <w:qFormat/>
    <w:rsid w:val="00806D58"/>
    <w:pPr>
      <w:spacing w:before="120" w:after="960"/>
    </w:pPr>
  </w:style>
  <w:style w:type="character" w:styleId="Textoennegrita">
    <w:name w:val="Strong"/>
    <w:basedOn w:val="Fuentedeprrafopredeter"/>
    <w:uiPriority w:val="22"/>
    <w:qFormat/>
    <w:rsid w:val="00493556"/>
    <w:rPr>
      <w:b/>
      <w:bCs/>
    </w:rPr>
  </w:style>
  <w:style w:type="paragraph" w:customStyle="1" w:styleId="Fdo">
    <w:name w:val="Fdo"/>
    <w:basedOn w:val="DERECHA"/>
    <w:qFormat/>
    <w:rsid w:val="001F1B77"/>
    <w:pPr>
      <w:spacing w:before="1080" w:after="120"/>
    </w:pPr>
  </w:style>
  <w:style w:type="paragraph" w:customStyle="1" w:styleId="PrimerPrrafo">
    <w:name w:val="PrimerPárrafo"/>
    <w:basedOn w:val="Normal"/>
    <w:qFormat/>
    <w:rsid w:val="00E52804"/>
    <w:pPr>
      <w:spacing w:before="960"/>
      <w:ind w:firstLine="709"/>
    </w:pPr>
  </w:style>
  <w:style w:type="paragraph" w:customStyle="1" w:styleId="DatosFormulario">
    <w:name w:val="Datos_Formulario"/>
    <w:basedOn w:val="Normal"/>
    <w:link w:val="DatosFormularioCar"/>
    <w:autoRedefine/>
    <w:qFormat/>
    <w:rsid w:val="00726785"/>
    <w:pPr>
      <w:ind w:firstLine="708"/>
    </w:pPr>
    <w:rPr>
      <w:b/>
      <w:i/>
      <w:smallCaps/>
    </w:rPr>
  </w:style>
  <w:style w:type="character" w:customStyle="1" w:styleId="DatosFormularioCar">
    <w:name w:val="Datos_Formulario Car"/>
    <w:basedOn w:val="Fuentedeprrafopredeter"/>
    <w:link w:val="DatosFormulario"/>
    <w:rsid w:val="00726785"/>
    <w:rPr>
      <w:b/>
      <w:i/>
      <w:smallCaps/>
      <w:sz w:val="24"/>
    </w:rPr>
  </w:style>
  <w:style w:type="character" w:customStyle="1" w:styleId="Estilo1">
    <w:name w:val="Estilo1"/>
    <w:basedOn w:val="Fuentedeprrafopredeter"/>
    <w:uiPriority w:val="1"/>
    <w:qFormat/>
    <w:rsid w:val="00E854DA"/>
    <w:rPr>
      <w:sz w:val="18"/>
    </w:rPr>
  </w:style>
  <w:style w:type="paragraph" w:styleId="Textonotaalfinal">
    <w:name w:val="endnote text"/>
    <w:basedOn w:val="Normal"/>
    <w:link w:val="TextonotaalfinalCar"/>
    <w:uiPriority w:val="99"/>
    <w:unhideWhenUsed/>
    <w:rsid w:val="00E854DA"/>
    <w:pPr>
      <w:spacing w:before="0" w:after="0" w:line="240" w:lineRule="auto"/>
    </w:pPr>
    <w:rPr>
      <w:sz w:val="16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854DA"/>
    <w:rPr>
      <w:sz w:val="16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854D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E854DA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54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54DA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E854DA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character" w:customStyle="1" w:styleId="CitaCar">
    <w:name w:val="Cita Car"/>
    <w:basedOn w:val="Fuentedeprrafopredeter"/>
    <w:link w:val="Cita"/>
    <w:uiPriority w:val="29"/>
    <w:rsid w:val="00E854DA"/>
    <w:rPr>
      <w:i/>
      <w:iCs/>
      <w:color w:val="404040" w:themeColor="text1" w:themeTint="B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D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D58"/>
    <w:rPr>
      <w:rFonts w:ascii="Segoe UI" w:hAnsi="Segoe UI" w:cs="Segoe UI"/>
      <w:sz w:val="18"/>
      <w:szCs w:val="18"/>
    </w:rPr>
  </w:style>
  <w:style w:type="paragraph" w:customStyle="1" w:styleId="HaceConstar">
    <w:name w:val="HaceConstar"/>
    <w:basedOn w:val="Normal"/>
    <w:qFormat/>
    <w:rsid w:val="006848FB"/>
    <w:pPr>
      <w:spacing w:after="120" w:line="36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1CE9-80C5-40D4-926C-FD1C7C37CB38}"/>
      </w:docPartPr>
      <w:docPartBody>
        <w:p w:rsidR="007664D1" w:rsidRDefault="00AD4ACA">
          <w:r w:rsidRPr="005446B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DC62-6140-4E86-A17F-4C1771D3852E}"/>
      </w:docPartPr>
      <w:docPartBody>
        <w:p w:rsidR="007664D1" w:rsidRDefault="00AD4ACA">
          <w:r w:rsidRPr="005446B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CA"/>
    <w:rsid w:val="002B03B8"/>
    <w:rsid w:val="005D53D8"/>
    <w:rsid w:val="00625361"/>
    <w:rsid w:val="006F2087"/>
    <w:rsid w:val="007664D1"/>
    <w:rsid w:val="008E427C"/>
    <w:rsid w:val="00A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4ACA"/>
    <w:rPr>
      <w:color w:val="808080"/>
    </w:rPr>
  </w:style>
  <w:style w:type="paragraph" w:customStyle="1" w:styleId="0268F8EE491A4F9481305DD802E80E7B">
    <w:name w:val="0268F8EE491A4F9481305DD802E80E7B"/>
    <w:rsid w:val="00AD4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F81FD55-D6BD-4048-B218-45F47C9F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PT_asistencia.docx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Académica de EI3A</dc:creator>
  <cp:keywords/>
  <dc:description/>
  <cp:lastModifiedBy>Secretaria Académica de EI3A</cp:lastModifiedBy>
  <cp:revision>2</cp:revision>
  <cp:lastPrinted>2021-01-11T15:41:00Z</cp:lastPrinted>
  <dcterms:created xsi:type="dcterms:W3CDTF">2021-01-13T11:45:00Z</dcterms:created>
  <dcterms:modified xsi:type="dcterms:W3CDTF">2021-01-13T11:45:00Z</dcterms:modified>
</cp:coreProperties>
</file>